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12F1" w14:textId="02466C66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67C11">
        <w:rPr>
          <w:rFonts w:ascii="Garamond" w:hAnsi="Garamond"/>
          <w:b/>
          <w:sz w:val="28"/>
        </w:rPr>
        <w:t>201</w:t>
      </w:r>
      <w:r w:rsidR="003C7799">
        <w:rPr>
          <w:rFonts w:ascii="Garamond" w:hAnsi="Garamond"/>
          <w:b/>
          <w:sz w:val="28"/>
        </w:rPr>
        <w:t>6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95106" w14:paraId="777112F4" w14:textId="77777777" w:rsidTr="00895106">
        <w:trPr>
          <w:trHeight w:val="340"/>
        </w:trPr>
        <w:tc>
          <w:tcPr>
            <w:tcW w:w="8649" w:type="dxa"/>
          </w:tcPr>
          <w:p w14:paraId="777112F3" w14:textId="5FA7BF63" w:rsidR="00895106" w:rsidRPr="00A80379" w:rsidRDefault="00895106" w:rsidP="003C7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7799">
              <w:rPr>
                <w:rFonts w:ascii="Arial" w:hAnsi="Arial"/>
              </w:rPr>
              <w:t>N</w:t>
            </w:r>
            <w:r w:rsidR="000E100B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fldChar w:fldCharType="end"/>
            </w:r>
            <w:r w:rsidR="000008FC">
              <w:rPr>
                <w:rFonts w:ascii="Arial" w:hAnsi="Arial"/>
              </w:rPr>
              <w:t xml:space="preserve"> </w:t>
            </w:r>
          </w:p>
        </w:tc>
      </w:tr>
      <w:tr w:rsidR="00895106" w14:paraId="777112F6" w14:textId="77777777" w:rsidTr="00E7072E">
        <w:trPr>
          <w:trHeight w:val="340"/>
        </w:trPr>
        <w:tc>
          <w:tcPr>
            <w:tcW w:w="8649" w:type="dxa"/>
          </w:tcPr>
          <w:p w14:paraId="777112F5" w14:textId="77777777" w:rsidR="00895106" w:rsidRPr="00A80379" w:rsidRDefault="000E100B" w:rsidP="000E10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100B" w14:paraId="777112F8" w14:textId="77777777" w:rsidTr="00E7072E">
        <w:trPr>
          <w:trHeight w:val="340"/>
        </w:trPr>
        <w:tc>
          <w:tcPr>
            <w:tcW w:w="8649" w:type="dxa"/>
          </w:tcPr>
          <w:p w14:paraId="777112F7" w14:textId="77777777" w:rsidR="000E100B" w:rsidRPr="00A80379" w:rsidRDefault="000E100B" w:rsidP="00E707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100B" w14:paraId="777112FA" w14:textId="77777777" w:rsidTr="00E7072E">
        <w:trPr>
          <w:trHeight w:val="340"/>
        </w:trPr>
        <w:tc>
          <w:tcPr>
            <w:tcW w:w="8649" w:type="dxa"/>
          </w:tcPr>
          <w:p w14:paraId="777112F9" w14:textId="77777777" w:rsidR="000E100B" w:rsidRPr="00A80379" w:rsidRDefault="000E100B" w:rsidP="00E707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77777777" w:rsidR="00B0194D" w:rsidRPr="00547CF6" w:rsidRDefault="00F36EC2" w:rsidP="00F36EC2">
            <w:pPr>
              <w:rPr>
                <w:rFonts w:ascii="Garamond" w:hAnsi="Garamond"/>
              </w:rPr>
            </w:pPr>
            <w:r w:rsidRPr="00547CF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47CF6">
              <w:rPr>
                <w:rFonts w:ascii="Garamond" w:hAnsi="Garamond"/>
              </w:rPr>
              <w:instrText xml:space="preserve"> FORMTEXT </w:instrText>
            </w:r>
            <w:r w:rsidRPr="00547CF6">
              <w:rPr>
                <w:rFonts w:ascii="Garamond" w:hAnsi="Garamond"/>
              </w:rPr>
            </w:r>
            <w:r w:rsidRPr="00547CF6">
              <w:rPr>
                <w:rFonts w:ascii="Garamond" w:hAnsi="Garamond"/>
              </w:rPr>
              <w:fldChar w:fldCharType="separate"/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Pr="00547CF6"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777112FF" w14:textId="77777777" w:rsidR="00B0194D" w:rsidRPr="00547CF6" w:rsidRDefault="00B0194D" w:rsidP="00B0194D">
      <w:pPr>
        <w:jc w:val="right"/>
        <w:rPr>
          <w:rFonts w:ascii="Garamond" w:hAnsi="Garamond"/>
        </w:rPr>
      </w:pPr>
    </w:p>
    <w:p w14:paraId="77711300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Hypothesis/Engineering Goals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77777777" w:rsidR="009666AA" w:rsidRPr="00547CF6" w:rsidRDefault="00F36EC2" w:rsidP="00F36EC2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4" w14:textId="77777777" w:rsidR="002A5F4E" w:rsidRPr="003C7A33" w:rsidRDefault="002A5F4E" w:rsidP="002A5F4E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7711305" w14:textId="77777777" w:rsidR="002A5F4E" w:rsidRPr="00547CF6" w:rsidRDefault="002A5F4E" w:rsidP="002A5F4E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A5F4E" w:rsidRPr="00547CF6" w14:paraId="77711307" w14:textId="77777777" w:rsidTr="00892994">
        <w:trPr>
          <w:trHeight w:val="544"/>
        </w:trPr>
        <w:tc>
          <w:tcPr>
            <w:tcW w:w="8640" w:type="dxa"/>
          </w:tcPr>
          <w:p w14:paraId="77711306" w14:textId="77777777" w:rsidR="002A5F4E" w:rsidRPr="00547CF6" w:rsidRDefault="002A5F4E" w:rsidP="00892994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08" w14:textId="77777777" w:rsidR="002A5F4E" w:rsidRPr="00547CF6" w:rsidRDefault="002A5F4E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77777777" w:rsidR="00BB3979" w:rsidRPr="006D3FAF" w:rsidRDefault="00BB3979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6D3FAF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3FAF">
              <w:rPr>
                <w:rFonts w:ascii="Garamond" w:hAnsi="Garamond" w:cs="Arial"/>
              </w:rPr>
              <w:instrText xml:space="preserve"> FORMTEXT </w:instrText>
            </w:r>
            <w:r w:rsidRPr="006D3FAF">
              <w:rPr>
                <w:rFonts w:ascii="Garamond" w:hAnsi="Garamond" w:cs="Arial"/>
              </w:rPr>
            </w:r>
            <w:r w:rsidRPr="006D3FAF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6D3FAF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77777777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EC6AC5" w:rsidRPr="00547CF6">
        <w:rPr>
          <w:rFonts w:ascii="Garamond" w:hAnsi="Garamond"/>
        </w:rPr>
        <w:t>0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F92409" w:rsidRPr="00547CF6">
        <w:rPr>
          <w:rFonts w:ascii="Garamond" w:hAnsi="Garamond"/>
        </w:rPr>
        <w:t>8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EC6AC5" w:rsidRPr="00547CF6">
        <w:rPr>
          <w:rFonts w:ascii="Garamond" w:hAnsi="Garamond"/>
        </w:rPr>
        <w:t>2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0DDCC044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8201614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 </w:t>
      </w:r>
    </w:p>
    <w:p w14:paraId="53F6C9CF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Detail chemical concentrations and drug dosages.  </w:t>
      </w:r>
    </w:p>
    <w:p w14:paraId="15748BF6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species, strain, sex, age, source, etc. </w:t>
      </w:r>
    </w:p>
    <w:p w14:paraId="6F4CE789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Complete a Mortality Form.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7771131B" w14:textId="745B652F" w:rsidR="001370E6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5" w14:textId="15B737B3" w:rsidR="00483137" w:rsidRPr="00577BBC" w:rsidRDefault="007C0144" w:rsidP="00577BBC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577BBC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7BBC">
              <w:rPr>
                <w:rFonts w:ascii="Garamond" w:hAnsi="Garamond" w:cs="Arial"/>
              </w:rPr>
              <w:instrText xml:space="preserve"> FORMTEXT </w:instrText>
            </w:r>
            <w:r w:rsidRPr="00577BBC">
              <w:rPr>
                <w:rFonts w:ascii="Garamond" w:hAnsi="Garamond" w:cs="Arial"/>
              </w:rPr>
            </w:r>
            <w:r w:rsidRPr="00577BBC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77BBC">
              <w:rPr>
                <w:rFonts w:ascii="Garamond" w:hAnsi="Garamond" w:cs="Arial"/>
              </w:rPr>
              <w:fldChar w:fldCharType="end"/>
            </w:r>
          </w:p>
          <w:p w14:paraId="77711326" w14:textId="77777777" w:rsidR="003D2A37" w:rsidRPr="00547CF6" w:rsidRDefault="003D2A37" w:rsidP="00895106">
            <w:pPr>
              <w:rPr>
                <w:rFonts w:ascii="Garamond" w:hAnsi="Garamond"/>
              </w:rPr>
            </w:pP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77777777" w:rsidR="00483137" w:rsidRPr="00150FB9" w:rsidRDefault="007C0144" w:rsidP="00150FB9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Arial"/>
              </w:rPr>
            </w:pPr>
            <w:r w:rsidRPr="00150FB9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FB9">
              <w:rPr>
                <w:rFonts w:ascii="Garamond" w:hAnsi="Garamond" w:cs="Arial"/>
              </w:rPr>
              <w:instrText xml:space="preserve"> FORMTEXT </w:instrText>
            </w:r>
            <w:r w:rsidRPr="00150FB9">
              <w:rPr>
                <w:rFonts w:ascii="Garamond" w:hAnsi="Garamond" w:cs="Arial"/>
              </w:rPr>
            </w:r>
            <w:r w:rsidRPr="00150FB9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150FB9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2E" w14:textId="77777777" w:rsidR="008C4FB9" w:rsidRDefault="008C4FB9" w:rsidP="002345EB">
      <w:pPr>
        <w:rPr>
          <w:rFonts w:ascii="Garamond" w:hAnsi="Garamond"/>
          <w:b/>
          <w:sz w:val="28"/>
        </w:rPr>
      </w:pPr>
    </w:p>
    <w:p w14:paraId="7771132F" w14:textId="77777777" w:rsidR="002345EB" w:rsidRPr="003C7A33" w:rsidRDefault="002345EB" w:rsidP="002345EB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Conclusion</w:t>
      </w:r>
    </w:p>
    <w:p w14:paraId="77711330" w14:textId="77777777" w:rsidR="002345EB" w:rsidRPr="00547CF6" w:rsidRDefault="002345EB" w:rsidP="002345EB">
      <w:pPr>
        <w:rPr>
          <w:rFonts w:ascii="Garamond" w:hAnsi="Garamond"/>
        </w:rPr>
      </w:pPr>
      <w:r>
        <w:rPr>
          <w:rFonts w:ascii="Garamond" w:hAnsi="Garamond"/>
          <w:color w:val="231F20"/>
        </w:rPr>
        <w:t>To be completed after experimentation, prior to science fair competition.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345EB" w:rsidRPr="00547CF6" w14:paraId="77711333" w14:textId="77777777" w:rsidTr="00892994">
        <w:trPr>
          <w:trHeight w:val="544"/>
        </w:trPr>
        <w:tc>
          <w:tcPr>
            <w:tcW w:w="8640" w:type="dxa"/>
          </w:tcPr>
          <w:p w14:paraId="77711331" w14:textId="77777777" w:rsidR="008C4FB9" w:rsidRDefault="002345EB" w:rsidP="008C4FB9">
            <w:pPr>
              <w:rPr>
                <w:rFonts w:ascii="Garamond" w:hAnsi="Garamond" w:cs="Arial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</w:p>
          <w:p w14:paraId="77711332" w14:textId="77777777" w:rsidR="002345EB" w:rsidRPr="00547CF6" w:rsidRDefault="002345EB" w:rsidP="008C4FB9">
            <w:pPr>
              <w:rPr>
                <w:rFonts w:ascii="Garamond" w:hAnsi="Garamond" w:cs="Arial"/>
              </w:rPr>
            </w:pPr>
            <w:r w:rsidRPr="00547CF6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34" w14:textId="77777777" w:rsidR="002345EB" w:rsidRDefault="002345EB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77777777" w:rsidR="000008FC" w:rsidRPr="00547CF6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7771133B" w14:textId="7777777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5B69E3">
        <w:rPr>
          <w:rFonts w:ascii="Garamond" w:hAnsi="Garamond"/>
        </w:rPr>
        <w:t>0-22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3D" w14:textId="77777777" w:rsidTr="00DB7A7C">
        <w:trPr>
          <w:trHeight w:val="544"/>
        </w:trPr>
        <w:tc>
          <w:tcPr>
            <w:tcW w:w="8640" w:type="dxa"/>
          </w:tcPr>
          <w:p w14:paraId="7771133C" w14:textId="77777777" w:rsidR="00483137" w:rsidRPr="00A67C11" w:rsidRDefault="00483137" w:rsidP="00150FB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A67C11">
              <w:rPr>
                <w:rFonts w:ascii="Garamond" w:hAnsi="Garamond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67C11">
              <w:rPr>
                <w:rFonts w:ascii="Garamond" w:hAnsi="Garamond" w:cs="Arial"/>
              </w:rPr>
              <w:instrText xml:space="preserve"> FORMTEXT </w:instrText>
            </w:r>
            <w:r w:rsidRPr="00A67C11">
              <w:rPr>
                <w:rFonts w:ascii="Garamond" w:hAnsi="Garamond" w:cs="Arial"/>
              </w:rPr>
            </w:r>
            <w:r w:rsidRPr="00A67C11">
              <w:rPr>
                <w:rFonts w:ascii="Garamond" w:hAnsi="Garamond" w:cs="Arial"/>
              </w:rPr>
              <w:fldChar w:fldCharType="separate"/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Pr="00A67C11">
              <w:rPr>
                <w:rFonts w:ascii="Garamond" w:hAnsi="Garamond" w:cs="Arial"/>
              </w:rPr>
              <w:fldChar w:fldCharType="end"/>
            </w:r>
            <w:bookmarkEnd w:id="3"/>
          </w:p>
        </w:tc>
      </w:tr>
    </w:tbl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97FA" w14:textId="77777777" w:rsidR="00140BD9" w:rsidRDefault="00140BD9">
      <w:r>
        <w:separator/>
      </w:r>
    </w:p>
  </w:endnote>
  <w:endnote w:type="continuationSeparator" w:id="0">
    <w:p w14:paraId="2102AA34" w14:textId="77777777" w:rsidR="00140BD9" w:rsidRDefault="001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Neo Sans Intel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7C25" w14:textId="77777777" w:rsidR="00140BD9" w:rsidRDefault="00140BD9">
      <w:r>
        <w:separator/>
      </w:r>
    </w:p>
  </w:footnote>
  <w:footnote w:type="continuationSeparator" w:id="0">
    <w:p w14:paraId="21336240" w14:textId="77777777" w:rsidR="00140BD9" w:rsidRDefault="0014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343" w14:textId="77777777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0C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30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5403B"/>
    <w:rsid w:val="0007795A"/>
    <w:rsid w:val="00081AB1"/>
    <w:rsid w:val="000857C8"/>
    <w:rsid w:val="000A7B84"/>
    <w:rsid w:val="000E100B"/>
    <w:rsid w:val="000F6213"/>
    <w:rsid w:val="00111D36"/>
    <w:rsid w:val="00120B7D"/>
    <w:rsid w:val="001370E6"/>
    <w:rsid w:val="00140BD9"/>
    <w:rsid w:val="00150FB9"/>
    <w:rsid w:val="00157CF8"/>
    <w:rsid w:val="00192705"/>
    <w:rsid w:val="0019404C"/>
    <w:rsid w:val="001C4D2B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F2BA7"/>
    <w:rsid w:val="003F6265"/>
    <w:rsid w:val="0041519A"/>
    <w:rsid w:val="004556EE"/>
    <w:rsid w:val="00483137"/>
    <w:rsid w:val="00536019"/>
    <w:rsid w:val="00547CF6"/>
    <w:rsid w:val="005723BB"/>
    <w:rsid w:val="0057498A"/>
    <w:rsid w:val="00575318"/>
    <w:rsid w:val="00577BBC"/>
    <w:rsid w:val="005A473B"/>
    <w:rsid w:val="005B69E3"/>
    <w:rsid w:val="00636ACD"/>
    <w:rsid w:val="00652C70"/>
    <w:rsid w:val="00664E35"/>
    <w:rsid w:val="00664E80"/>
    <w:rsid w:val="00674C8F"/>
    <w:rsid w:val="006D3FAF"/>
    <w:rsid w:val="006F5C7C"/>
    <w:rsid w:val="006F5F8F"/>
    <w:rsid w:val="00701375"/>
    <w:rsid w:val="007130C9"/>
    <w:rsid w:val="00743A8F"/>
    <w:rsid w:val="007468EF"/>
    <w:rsid w:val="0075190D"/>
    <w:rsid w:val="007A7684"/>
    <w:rsid w:val="007C0144"/>
    <w:rsid w:val="007E794C"/>
    <w:rsid w:val="00817C26"/>
    <w:rsid w:val="00895106"/>
    <w:rsid w:val="008C4FB9"/>
    <w:rsid w:val="008F17AF"/>
    <w:rsid w:val="00937D95"/>
    <w:rsid w:val="009666AA"/>
    <w:rsid w:val="009757CE"/>
    <w:rsid w:val="009911AA"/>
    <w:rsid w:val="009D5295"/>
    <w:rsid w:val="00A05194"/>
    <w:rsid w:val="00A15CAA"/>
    <w:rsid w:val="00A27BB2"/>
    <w:rsid w:val="00A430BA"/>
    <w:rsid w:val="00A47BE5"/>
    <w:rsid w:val="00A67C11"/>
    <w:rsid w:val="00A80379"/>
    <w:rsid w:val="00A91B94"/>
    <w:rsid w:val="00B0194D"/>
    <w:rsid w:val="00B76C06"/>
    <w:rsid w:val="00BB09E9"/>
    <w:rsid w:val="00BB26ED"/>
    <w:rsid w:val="00BB3979"/>
    <w:rsid w:val="00BC27D1"/>
    <w:rsid w:val="00C063E7"/>
    <w:rsid w:val="00C32D8F"/>
    <w:rsid w:val="00C72DFF"/>
    <w:rsid w:val="00CD1E10"/>
    <w:rsid w:val="00CD32FE"/>
    <w:rsid w:val="00D2161E"/>
    <w:rsid w:val="00D4445D"/>
    <w:rsid w:val="00D45555"/>
    <w:rsid w:val="00D501EC"/>
    <w:rsid w:val="00D910B0"/>
    <w:rsid w:val="00DB7A7C"/>
    <w:rsid w:val="00DE1626"/>
    <w:rsid w:val="00E7072E"/>
    <w:rsid w:val="00E7170A"/>
    <w:rsid w:val="00EC6AC5"/>
    <w:rsid w:val="00F21EB7"/>
    <w:rsid w:val="00F35435"/>
    <w:rsid w:val="00F36EC2"/>
    <w:rsid w:val="00F37542"/>
    <w:rsid w:val="00F92409"/>
    <w:rsid w:val="00FD3E9C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DB4F3-133D-4A87-BEB7-0B786E89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Raul</dc:creator>
  <cp:lastModifiedBy>Vergara, Jessica M.</cp:lastModifiedBy>
  <cp:revision>2</cp:revision>
  <cp:lastPrinted>2014-07-03T15:17:00Z</cp:lastPrinted>
  <dcterms:created xsi:type="dcterms:W3CDTF">2015-10-20T17:43:00Z</dcterms:created>
  <dcterms:modified xsi:type="dcterms:W3CDTF">2015-10-20T17:43:00Z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